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7A051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A051A" w:rsidTr="00F271FE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:rsidR="007A051A" w:rsidRDefault="00A028B8" w:rsidP="00AA63F9">
                  <w:pPr>
                    <w:pStyle w:val="Heading1"/>
                    <w:outlineLvl w:val="0"/>
                  </w:pPr>
                  <w:r>
                    <w:t>What can I expect to get</w:t>
                  </w:r>
                </w:p>
                <w:p w:rsidR="00AA63F9" w:rsidRPr="00AA63F9" w:rsidRDefault="00AA63F9" w:rsidP="00AA63F9"/>
              </w:tc>
            </w:tr>
            <w:tr w:rsidR="007A051A" w:rsidTr="00F271FE">
              <w:trPr>
                <w:trHeight w:hRule="exact" w:val="7200"/>
              </w:trPr>
              <w:tc>
                <w:tcPr>
                  <w:tcW w:w="4032" w:type="dxa"/>
                  <w:shd w:val="clear" w:color="auto" w:fill="DF1010" w:themeFill="accent1" w:themeFillShade="BF"/>
                </w:tcPr>
                <w:p w:rsidR="007A051A" w:rsidRDefault="00AA63F9">
                  <w:pPr>
                    <w:pStyle w:val="BlockText"/>
                    <w:rPr>
                      <w:b/>
                    </w:rPr>
                  </w:pPr>
                  <w:r w:rsidRPr="007C624D">
                    <w:rPr>
                      <w:b/>
                    </w:rPr>
                    <w:t>What you should know.</w:t>
                  </w:r>
                </w:p>
                <w:p w:rsidR="00A028B8" w:rsidRDefault="00A028B8">
                  <w:pPr>
                    <w:pStyle w:val="BlockText"/>
                    <w:rPr>
                      <w:b/>
                    </w:rPr>
                  </w:pPr>
                  <w:r>
                    <w:rPr>
                      <w:b/>
                    </w:rPr>
                    <w:t>Each Animal is different, some yield better than others.</w:t>
                  </w:r>
                </w:p>
                <w:p w:rsidR="00A028B8" w:rsidRDefault="00F64247">
                  <w:pPr>
                    <w:pStyle w:val="BlockText"/>
                    <w:rPr>
                      <w:b/>
                    </w:rPr>
                  </w:pPr>
                  <w:r>
                    <w:rPr>
                      <w:b/>
                    </w:rPr>
                    <w:t xml:space="preserve">If you buy a 1200 </w:t>
                  </w:r>
                  <w:proofErr w:type="spellStart"/>
                  <w:r>
                    <w:rPr>
                      <w:b/>
                    </w:rPr>
                    <w:t>lb</w:t>
                  </w:r>
                  <w:proofErr w:type="spellEnd"/>
                  <w:r>
                    <w:rPr>
                      <w:b/>
                    </w:rPr>
                    <w:t xml:space="preserve"> cow you will not get 1200 </w:t>
                  </w:r>
                  <w:proofErr w:type="spellStart"/>
                  <w:r>
                    <w:rPr>
                      <w:b/>
                    </w:rPr>
                    <w:t>lbs</w:t>
                  </w:r>
                  <w:proofErr w:type="spellEnd"/>
                  <w:r>
                    <w:rPr>
                      <w:b/>
                    </w:rPr>
                    <w:t xml:space="preserve"> of meat</w:t>
                  </w:r>
                </w:p>
                <w:p w:rsidR="00F64247" w:rsidRPr="007C624D" w:rsidRDefault="00F64247">
                  <w:pPr>
                    <w:pStyle w:val="BlockText"/>
                    <w:rPr>
                      <w:b/>
                    </w:rPr>
                  </w:pPr>
                  <w:r>
                    <w:rPr>
                      <w:b/>
                    </w:rPr>
                    <w:t>Live weight to carcass weight is about 63% and carcass weight to finish meat you can expect 50-60%.</w:t>
                  </w:r>
                </w:p>
                <w:p w:rsidR="00AA63F9" w:rsidRDefault="00AA63F9" w:rsidP="00A028B8">
                  <w:pPr>
                    <w:pStyle w:val="BlockText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p w:rsidR="007A051A" w:rsidRDefault="00D92972">
            <w:pPr>
              <w:spacing w:after="160" w:line="259" w:lineRule="auto"/>
            </w:pPr>
            <w:r w:rsidRPr="00D92972">
              <w:rPr>
                <w:noProof/>
                <w:lang w:eastAsia="en-US"/>
              </w:rPr>
              <w:drawing>
                <wp:inline distT="0" distB="0" distL="0" distR="0">
                  <wp:extent cx="3197860" cy="6491615"/>
                  <wp:effectExtent l="0" t="0" r="2540" b="4445"/>
                  <wp:docPr id="7" name="Picture 7" descr="C:\Users\Wiggles72\Downloads\20190408_11045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ggles72\Downloads\20190408_110451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5" t="-6309" r="2085" b="6309"/>
                          <a:stretch/>
                        </pic:blipFill>
                        <pic:spPr bwMode="auto">
                          <a:xfrm>
                            <a:off x="0" y="0"/>
                            <a:ext cx="3198168" cy="649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7A051A" w:rsidRDefault="0060306A" w:rsidP="0060306A">
                  <w:pPr>
                    <w:pStyle w:val="Title"/>
                  </w:pPr>
                  <w:r>
                    <w:t>Winthrop Locker</w:t>
                  </w:r>
                </w:p>
              </w:tc>
            </w:tr>
            <w:tr w:rsidR="007A051A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7A051A" w:rsidRPr="0060306A" w:rsidRDefault="0060306A" w:rsidP="0060306A">
                  <w:pPr>
                    <w:pStyle w:val="Subtitle"/>
                    <w:rPr>
                      <w:sz w:val="24"/>
                      <w:szCs w:val="24"/>
                    </w:rPr>
                  </w:pPr>
                  <w:r w:rsidRPr="0060306A">
                    <w:rPr>
                      <w:sz w:val="24"/>
                      <w:szCs w:val="24"/>
                    </w:rPr>
                    <w:t>Est. 2008.  Here to MEAT all your needs.</w:t>
                  </w:r>
                </w:p>
              </w:tc>
            </w:tr>
            <w:tr w:rsidR="007A051A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7A051A" w:rsidRDefault="00C97D1F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329565</wp:posOffset>
                        </wp:positionH>
                        <wp:positionV relativeFrom="page">
                          <wp:posOffset>1480185</wp:posOffset>
                        </wp:positionV>
                        <wp:extent cx="2009775" cy="634365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757"/>
                            <wp:lineTo x="21498" y="20757"/>
                            <wp:lineTo x="21498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9775" cy="634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0306A">
                    <w:t xml:space="preserve"> </w:t>
                  </w:r>
                </w:p>
              </w:tc>
            </w:tr>
            <w:tr w:rsidR="007A051A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7A051A" w:rsidRDefault="007A051A">
                  <w:pPr>
                    <w:spacing w:after="200" w:line="264" w:lineRule="auto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</w:tr>
    </w:tbl>
    <w:p w:rsidR="007A051A" w:rsidRDefault="007A051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7A051A">
        <w:trPr>
          <w:trHeight w:hRule="exact" w:val="10800"/>
        </w:trPr>
        <w:tc>
          <w:tcPr>
            <w:tcW w:w="4176" w:type="dxa"/>
          </w:tcPr>
          <w:p w:rsidR="003A2DAF" w:rsidRDefault="003A2DAF" w:rsidP="003A2DAF">
            <w:pPr>
              <w:rPr>
                <w:b/>
                <w:sz w:val="40"/>
                <w:szCs w:val="40"/>
              </w:rPr>
            </w:pPr>
            <w:r w:rsidRPr="007004DF">
              <w:rPr>
                <w:b/>
                <w:sz w:val="40"/>
                <w:szCs w:val="40"/>
              </w:rPr>
              <w:lastRenderedPageBreak/>
              <w:t xml:space="preserve">Whole Hog </w:t>
            </w:r>
          </w:p>
          <w:p w:rsidR="003A2DAF" w:rsidRDefault="009F2277" w:rsidP="003A2DAF">
            <w:r>
              <w:t>Purchasing F</w:t>
            </w:r>
            <w:r w:rsidR="003A2DAF" w:rsidRPr="007004DF">
              <w:t>r</w:t>
            </w:r>
            <w:r>
              <w:t>o</w:t>
            </w:r>
            <w:r w:rsidR="003A2DAF" w:rsidRPr="007004DF">
              <w:t>m Winthrop Locker</w:t>
            </w:r>
          </w:p>
          <w:p w:rsidR="003A2DAF" w:rsidRDefault="003A2DAF" w:rsidP="003A2DAF">
            <w:r>
              <w:t>Total cost for purchase and processing together can be in the range of $550-$650</w:t>
            </w:r>
          </w:p>
          <w:p w:rsidR="003A2DAF" w:rsidRDefault="003A2DAF" w:rsidP="003A2DAF">
            <w:r>
              <w:t>There is a large range in price due to several things; how big the pig is and if you get additional specialty products made from your hog.</w:t>
            </w:r>
          </w:p>
          <w:p w:rsidR="003A2DAF" w:rsidRDefault="009F2277" w:rsidP="003A2DAF">
            <w:r>
              <w:rPr>
                <w:b/>
                <w:sz w:val="40"/>
                <w:szCs w:val="40"/>
              </w:rPr>
              <w:t>Meat fro</w:t>
            </w:r>
            <w:r w:rsidR="003A2DAF">
              <w:rPr>
                <w:b/>
                <w:sz w:val="40"/>
                <w:szCs w:val="40"/>
              </w:rPr>
              <w:t xml:space="preserve">m a typical whole hog consists of </w:t>
            </w:r>
            <w:r w:rsidR="003A2DAF" w:rsidRPr="00DA2B6C">
              <w:rPr>
                <w:b/>
                <w:sz w:val="40"/>
                <w:szCs w:val="40"/>
              </w:rPr>
              <w:t>approximately</w:t>
            </w:r>
            <w:r w:rsidR="003A2DAF">
              <w:rPr>
                <w:b/>
                <w:sz w:val="40"/>
                <w:szCs w:val="40"/>
              </w:rPr>
              <w:t xml:space="preserve"> </w:t>
            </w:r>
            <w:r w:rsidR="003A2DAF">
              <w:t>(note: this is based off average of what people do.  Your order will be different based on what you choose to do.)</w:t>
            </w:r>
          </w:p>
          <w:p w:rsidR="003A2DAF" w:rsidRPr="003A2DAF" w:rsidRDefault="003A2DAF" w:rsidP="003A2D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20-25 1’’ thick Pork Chops</w:t>
            </w:r>
          </w:p>
          <w:p w:rsidR="003A2DAF" w:rsidRPr="003A2DAF" w:rsidRDefault="003A2DAF" w:rsidP="003A2D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2 Large shoulder (10-12 lbs. Each)</w:t>
            </w:r>
          </w:p>
          <w:p w:rsidR="003A2DAF" w:rsidRPr="003A2DAF" w:rsidRDefault="003A2DAF" w:rsidP="003A2DA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Usually cut down to smaller roast and steaks</w:t>
            </w:r>
          </w:p>
          <w:p w:rsidR="003A2DAF" w:rsidRPr="003A2DAF" w:rsidRDefault="003A2DAF" w:rsidP="003A2D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2 Slabs of bacon (sliced &amp; packed for you 12-20 pkgs.)</w:t>
            </w:r>
          </w:p>
          <w:p w:rsidR="003A2DAF" w:rsidRPr="003A2DAF" w:rsidRDefault="003A2DAF" w:rsidP="003A2D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2 large hams (15-18 lbs. each)</w:t>
            </w:r>
          </w:p>
          <w:p w:rsidR="003A2DAF" w:rsidRPr="003A2DAF" w:rsidRDefault="003A2DAF" w:rsidP="003A2DA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Most commonly is smoked &amp;cured.</w:t>
            </w:r>
          </w:p>
          <w:p w:rsidR="003A2DAF" w:rsidRPr="003A2DAF" w:rsidRDefault="003A2DAF" w:rsidP="003A2DAF">
            <w:pPr>
              <w:pStyle w:val="ListParagraph"/>
              <w:numPr>
                <w:ilvl w:val="2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Usually cut down smaller roast or steaks.</w:t>
            </w:r>
          </w:p>
          <w:p w:rsidR="003A2DAF" w:rsidRPr="003A2DAF" w:rsidRDefault="003A2DAF" w:rsidP="003A2D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Optional cut could include.</w:t>
            </w:r>
          </w:p>
          <w:p w:rsidR="003A2DAF" w:rsidRPr="003A2DAF" w:rsidRDefault="003A2DAF" w:rsidP="003A2DA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 xml:space="preserve">Spare ribs </w:t>
            </w:r>
          </w:p>
          <w:p w:rsidR="003A2DAF" w:rsidRPr="003A2DAF" w:rsidRDefault="003A2DAF" w:rsidP="003A2DA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 xml:space="preserve">Hocks </w:t>
            </w:r>
          </w:p>
          <w:p w:rsidR="003A2DAF" w:rsidRPr="003A2DAF" w:rsidRDefault="003A2DAF" w:rsidP="003A2DAF">
            <w:pPr>
              <w:pStyle w:val="ListParagraph"/>
              <w:numPr>
                <w:ilvl w:val="2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Fresh or smoked.</w:t>
            </w:r>
          </w:p>
          <w:p w:rsidR="003A2DAF" w:rsidRPr="003A2DAF" w:rsidRDefault="003A2DAF" w:rsidP="003A2D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20-30 lbs. of Trim Meat to make into sausage</w:t>
            </w:r>
          </w:p>
          <w:p w:rsidR="003A2DAF" w:rsidRPr="003A2DAF" w:rsidRDefault="003A2DAF" w:rsidP="003A2DA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Example: And there are more too.</w:t>
            </w:r>
          </w:p>
          <w:p w:rsidR="003A2DAF" w:rsidRPr="003A2DAF" w:rsidRDefault="003A2DAF" w:rsidP="003A2DAF">
            <w:pPr>
              <w:pStyle w:val="ListParagraph"/>
              <w:numPr>
                <w:ilvl w:val="2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 xml:space="preserve">Ground pork </w:t>
            </w:r>
          </w:p>
          <w:p w:rsidR="003A2DAF" w:rsidRPr="003A2DAF" w:rsidRDefault="003A2DAF" w:rsidP="003A2DAF">
            <w:pPr>
              <w:pStyle w:val="ListParagraph"/>
              <w:numPr>
                <w:ilvl w:val="2"/>
                <w:numId w:val="3"/>
              </w:numPr>
              <w:rPr>
                <w:sz w:val="20"/>
                <w:szCs w:val="20"/>
              </w:rPr>
            </w:pPr>
            <w:r w:rsidRPr="003A2DAF">
              <w:rPr>
                <w:sz w:val="20"/>
                <w:szCs w:val="20"/>
              </w:rPr>
              <w:t>Ground sausage</w:t>
            </w:r>
          </w:p>
          <w:p w:rsidR="003A2DAF" w:rsidRPr="00457893" w:rsidRDefault="003A2DAF" w:rsidP="003A2DAF">
            <w:pPr>
              <w:pStyle w:val="ListParagraph"/>
              <w:numPr>
                <w:ilvl w:val="2"/>
                <w:numId w:val="3"/>
              </w:numPr>
              <w:rPr>
                <w:sz w:val="20"/>
                <w:szCs w:val="20"/>
              </w:rPr>
            </w:pPr>
            <w:r w:rsidRPr="00457893">
              <w:rPr>
                <w:sz w:val="20"/>
                <w:szCs w:val="20"/>
              </w:rPr>
              <w:t>Breakfast links</w:t>
            </w:r>
          </w:p>
          <w:p w:rsidR="003A2DAF" w:rsidRPr="00457893" w:rsidRDefault="003A2DAF" w:rsidP="003A2DAF">
            <w:pPr>
              <w:pStyle w:val="ListParagraph"/>
              <w:numPr>
                <w:ilvl w:val="2"/>
                <w:numId w:val="3"/>
              </w:numPr>
              <w:rPr>
                <w:sz w:val="20"/>
                <w:szCs w:val="20"/>
              </w:rPr>
            </w:pPr>
            <w:r w:rsidRPr="00457893">
              <w:rPr>
                <w:sz w:val="20"/>
                <w:szCs w:val="20"/>
              </w:rPr>
              <w:t>Brats (we have many types of brats)</w:t>
            </w:r>
          </w:p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:rsidTr="00884695">
              <w:trPr>
                <w:trHeight w:hRule="exact" w:val="11520"/>
              </w:trPr>
              <w:tc>
                <w:tcPr>
                  <w:tcW w:w="5000" w:type="pct"/>
                </w:tcPr>
                <w:p w:rsidR="00884695" w:rsidRPr="00140C0F" w:rsidRDefault="00DE5ED8" w:rsidP="0088469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Whole </w:t>
                  </w:r>
                  <w:r w:rsidR="00884695" w:rsidRPr="00140C0F">
                    <w:rPr>
                      <w:b/>
                      <w:sz w:val="40"/>
                      <w:szCs w:val="40"/>
                    </w:rPr>
                    <w:t>Beef</w:t>
                  </w:r>
                </w:p>
                <w:p w:rsidR="00884695" w:rsidRDefault="00884695" w:rsidP="00884695">
                  <w:r>
                    <w:t>Purchasing From Winthrop Locker</w:t>
                  </w:r>
                </w:p>
                <w:p w:rsidR="00884695" w:rsidRDefault="00884695" w:rsidP="00884695">
                  <w:r>
                    <w:t>Total cost for purchase and processing tog</w:t>
                  </w:r>
                  <w:r w:rsidR="009F2277">
                    <w:t>ether can be in the range of $2,600.00 to $2,8</w:t>
                  </w:r>
                  <w:r>
                    <w:t>00.00.</w:t>
                  </w:r>
                </w:p>
                <w:p w:rsidR="00884695" w:rsidRDefault="00884695" w:rsidP="00884695">
                  <w:r>
                    <w:t>There is a large range in price due to several things; how big the beef is and if you get additional specialty products made from your beef.</w:t>
                  </w:r>
                </w:p>
                <w:p w:rsidR="00884695" w:rsidRDefault="00884695" w:rsidP="00884695"/>
                <w:p w:rsidR="00884695" w:rsidRDefault="009F2277" w:rsidP="00884695">
                  <w:r>
                    <w:rPr>
                      <w:b/>
                      <w:sz w:val="40"/>
                      <w:szCs w:val="40"/>
                    </w:rPr>
                    <w:t>Average Yields for</w:t>
                  </w:r>
                  <w:r w:rsidR="00884695" w:rsidRPr="00702105">
                    <w:rPr>
                      <w:b/>
                      <w:sz w:val="40"/>
                      <w:szCs w:val="40"/>
                    </w:rPr>
                    <w:t xml:space="preserve"> beef</w:t>
                  </w:r>
                  <w:r w:rsidR="00884695">
                    <w:t xml:space="preserve"> (note: this is based off average of what people do.  Your order will be different based on what you choose to do.)</w:t>
                  </w:r>
                </w:p>
                <w:p w:rsidR="00884695" w:rsidRDefault="009F2277" w:rsidP="0088469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32</w:t>
                  </w:r>
                  <w:r w:rsidR="00884695">
                    <w:t xml:space="preserve"> various Beef roast (chuck, arm, rump) 3lbs average.</w:t>
                  </w:r>
                </w:p>
                <w:p w:rsidR="00884695" w:rsidRDefault="009F2277" w:rsidP="0088469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24-26</w:t>
                  </w:r>
                  <w:r w:rsidR="00884695">
                    <w:t xml:space="preserve"> 1’’ thick Ribeye steaks</w:t>
                  </w:r>
                </w:p>
                <w:p w:rsidR="00884695" w:rsidRDefault="009F2277" w:rsidP="0088469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28-30</w:t>
                  </w:r>
                  <w:r w:rsidR="00884695">
                    <w:t xml:space="preserve"> 1’’ thick T-bone steaks</w:t>
                  </w:r>
                </w:p>
                <w:p w:rsidR="00884695" w:rsidRDefault="009F2277" w:rsidP="0088469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14-18</w:t>
                  </w:r>
                  <w:r w:rsidR="00884695">
                    <w:t xml:space="preserve"> 1’’ thick Sirloin steaks</w:t>
                  </w:r>
                </w:p>
                <w:p w:rsidR="00884695" w:rsidRDefault="009F2277" w:rsidP="0088469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8</w:t>
                  </w:r>
                  <w:r w:rsidR="007C624D">
                    <w:t xml:space="preserve">  1’’</w:t>
                  </w:r>
                  <w:r w:rsidR="00884695">
                    <w:t xml:space="preserve"> thick Sirloin tip steaks</w:t>
                  </w:r>
                </w:p>
                <w:p w:rsidR="00884695" w:rsidRDefault="009F2277" w:rsidP="0088469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14-18</w:t>
                  </w:r>
                  <w:r w:rsidR="00884695">
                    <w:t xml:space="preserve"> ¾’’ thick Round steaks (can be cut in to minute steaks or stew meat, or made in to Jerky.)</w:t>
                  </w:r>
                </w:p>
                <w:p w:rsidR="00884695" w:rsidRDefault="009F2277" w:rsidP="0088469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280-340 </w:t>
                  </w:r>
                  <w:r w:rsidR="0079117E">
                    <w:t>lbs.</w:t>
                  </w:r>
                  <w:r w:rsidR="00884695">
                    <w:t xml:space="preserve"> of Ground beef (can be made in to patties.)</w:t>
                  </w:r>
                </w:p>
                <w:p w:rsidR="00884695" w:rsidRDefault="00884695" w:rsidP="0088469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Various optional cuts like beef ribs, brisket, etc.</w:t>
                  </w:r>
                </w:p>
                <w:p w:rsidR="00884695" w:rsidRDefault="00884695" w:rsidP="00884695">
                  <w:r>
                    <w:t>On Average total cost per lbs. of meat it will cost you $4.94. This is total cost lbs. of meat in your freezer.  So your steaks will cost $4.94 /lbs., your roast $4.94/lbs., your ground beef $4.94.</w:t>
                  </w:r>
                </w:p>
                <w:p w:rsidR="00884695" w:rsidRDefault="00884695" w:rsidP="00884695"/>
                <w:p w:rsidR="007A051A" w:rsidRDefault="00D33F73" w:rsidP="00D33F73">
                  <w:pPr>
                    <w:pStyle w:val="Heading2"/>
                    <w:spacing w:before="180"/>
                    <w:outlineLvl w:val="1"/>
                  </w:pPr>
                  <w:r>
                    <w:t>When I pick up my meat</w:t>
                  </w:r>
                  <w:r w:rsidR="001D56EF">
                    <w:t>.</w:t>
                  </w:r>
                  <w:r w:rsidR="0079117E">
                    <w:t xml:space="preserve">     </w:t>
                  </w:r>
                </w:p>
                <w:p w:rsidR="007A051A" w:rsidRDefault="00D33F73">
                  <w:pPr>
                    <w:pStyle w:val="Quote"/>
                  </w:pPr>
                  <w:r>
                    <w:t>When picking up we will have your meat all in brown paper bags or boxes.</w:t>
                  </w:r>
                </w:p>
                <w:p w:rsidR="00F64CA6" w:rsidRDefault="00F64CA6" w:rsidP="00F64CA6">
                  <w:r>
                    <w:t xml:space="preserve">You will need to pay the processing bill, cash, check, credit. 4% added for ALL card transactions. </w:t>
                  </w:r>
                </w:p>
                <w:p w:rsidR="007A051A" w:rsidRDefault="00F64CA6" w:rsidP="00F64CA6">
                  <w:r>
                    <w:t xml:space="preserve"> $30 charge for all checks </w:t>
                  </w:r>
                  <w:proofErr w:type="spellStart"/>
                  <w:r>
                    <w:t>returnd</w:t>
                  </w:r>
                  <w:proofErr w:type="spellEnd"/>
                  <w:r>
                    <w:t>.</w:t>
                  </w:r>
                </w:p>
              </w:tc>
            </w:tr>
            <w:tr w:rsidR="00884695">
              <w:trPr>
                <w:trHeight w:hRule="exact" w:val="7344"/>
              </w:trPr>
              <w:tc>
                <w:tcPr>
                  <w:tcW w:w="5000" w:type="pct"/>
                </w:tcPr>
                <w:p w:rsidR="00884695" w:rsidRDefault="00884695" w:rsidP="00884695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7A051A">
              <w:trPr>
                <w:trHeight w:hRule="exact" w:val="288"/>
              </w:trPr>
              <w:tc>
                <w:tcPr>
                  <w:tcW w:w="5000" w:type="pct"/>
                </w:tcPr>
                <w:p w:rsidR="007A051A" w:rsidRDefault="007A051A"/>
              </w:tc>
            </w:tr>
            <w:tr w:rsidR="007A051A">
              <w:trPr>
                <w:trHeight w:hRule="exact" w:val="3168"/>
              </w:trPr>
              <w:tc>
                <w:tcPr>
                  <w:tcW w:w="5000" w:type="pct"/>
                </w:tcPr>
                <w:p w:rsidR="007A051A" w:rsidRDefault="007A051A">
                  <w:pPr>
                    <w:spacing w:after="200" w:line="264" w:lineRule="auto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tbl>
            <w:tblPr>
              <w:tblStyle w:val="TableLayout"/>
              <w:tblpPr w:leftFromText="180" w:rightFromText="180" w:vertAnchor="text" w:horzAnchor="margin" w:tblpY="-203"/>
              <w:tblOverlap w:val="never"/>
              <w:tblW w:w="4643" w:type="dxa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3A2DAF" w:rsidTr="003A2DAF">
              <w:trPr>
                <w:trHeight w:hRule="exact" w:val="3690"/>
              </w:trPr>
              <w:tc>
                <w:tcPr>
                  <w:tcW w:w="4643" w:type="dxa"/>
                </w:tcPr>
                <w:p w:rsidR="003A2DAF" w:rsidRDefault="003A2DAF" w:rsidP="003A2DAF">
                  <w:pPr>
                    <w:spacing w:after="200" w:line="264" w:lineRule="auto"/>
                  </w:pPr>
                </w:p>
              </w:tc>
            </w:tr>
            <w:tr w:rsidR="003A2DAF" w:rsidTr="003A2DAF">
              <w:trPr>
                <w:trHeight w:hRule="exact" w:val="7844"/>
              </w:trPr>
              <w:tc>
                <w:tcPr>
                  <w:tcW w:w="4643" w:type="dxa"/>
                </w:tcPr>
                <w:p w:rsidR="003A2DAF" w:rsidRDefault="003A2DAF" w:rsidP="003A2DAF">
                  <w:pPr>
                    <w:spacing w:after="200" w:line="264" w:lineRule="auto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A051A">
              <w:trPr>
                <w:trHeight w:hRule="exact" w:val="7344"/>
              </w:trPr>
              <w:tc>
                <w:tcPr>
                  <w:tcW w:w="5000" w:type="pct"/>
                </w:tcPr>
                <w:p w:rsidR="007A051A" w:rsidRDefault="007A051A" w:rsidP="001D56EF">
                  <w:pPr>
                    <w:spacing w:before="200" w:after="200" w:line="264" w:lineRule="auto"/>
                  </w:pPr>
                </w:p>
                <w:p w:rsidR="001D56EF" w:rsidRDefault="00DE3361" w:rsidP="00BB2483">
                  <w:pPr>
                    <w:pStyle w:val="Heading2"/>
                    <w:outlineLvl w:val="1"/>
                  </w:pPr>
                  <w:r>
                    <w:t xml:space="preserve">When I </w:t>
                  </w:r>
                  <w:r w:rsidR="009357BB">
                    <w:t>bring my animal in</w:t>
                  </w:r>
                  <w:r>
                    <w:t xml:space="preserve"> to the locker</w:t>
                  </w:r>
                </w:p>
                <w:p w:rsidR="00093801" w:rsidRDefault="00093801" w:rsidP="001D56EF"/>
                <w:p w:rsidR="001D56EF" w:rsidRPr="001D56EF" w:rsidRDefault="001D56EF" w:rsidP="001D56EF"/>
                <w:p w:rsidR="007A051A" w:rsidRDefault="00DE3361">
                  <w:pPr>
                    <w:spacing w:after="200" w:line="264" w:lineRule="auto"/>
                  </w:pPr>
                  <w:r>
                    <w:t>You Can bring them in before 5pm the day before or have them here at 7:30 am-8:30 am the day of.</w:t>
                  </w:r>
                </w:p>
                <w:p w:rsidR="00DE3361" w:rsidRDefault="00DE3361">
                  <w:pPr>
                    <w:spacing w:after="200" w:line="264" w:lineRule="auto"/>
                  </w:pPr>
                  <w:r>
                    <w:t>Please have all names and contact info for the people receiving meat.</w:t>
                  </w:r>
                </w:p>
                <w:p w:rsidR="00DE3361" w:rsidRDefault="00DE3361">
                  <w:pPr>
                    <w:spacing w:after="200" w:line="264" w:lineRule="auto"/>
                  </w:pPr>
                  <w:r>
                    <w:t>Call in cut orders to the locker on hogs the same day.  Beef orders call in sometime that week.</w:t>
                  </w:r>
                </w:p>
                <w:p w:rsidR="00DE3361" w:rsidRDefault="00DE3361">
                  <w:pPr>
                    <w:spacing w:after="200" w:line="264" w:lineRule="auto"/>
                  </w:pPr>
                  <w:r>
                    <w:t>After the order is complete someone will call you and you will need to have the meat picked up within   10 days.  If no</w:t>
                  </w:r>
                  <w:r w:rsidR="0059297D">
                    <w:t xml:space="preserve">t picked up within 10 day $8.00/month </w:t>
                  </w:r>
                  <w:bookmarkStart w:id="0" w:name="_GoBack"/>
                  <w:bookmarkEnd w:id="0"/>
                  <w:r>
                    <w:t>storage will be added to your bill.</w:t>
                  </w:r>
                </w:p>
                <w:p w:rsidR="00093801" w:rsidRDefault="00093801" w:rsidP="00BB2483"/>
              </w:tc>
            </w:tr>
            <w:tr w:rsidR="007A051A" w:rsidTr="00F271FE">
              <w:trPr>
                <w:trHeight w:hRule="exact" w:val="288"/>
              </w:trPr>
              <w:tc>
                <w:tcPr>
                  <w:tcW w:w="5000" w:type="pct"/>
                </w:tcPr>
                <w:p w:rsidR="007A051A" w:rsidRDefault="007A051A"/>
              </w:tc>
            </w:tr>
            <w:tr w:rsidR="007A051A" w:rsidTr="00F271FE">
              <w:trPr>
                <w:trHeight w:hRule="exact" w:val="3168"/>
              </w:trPr>
              <w:tc>
                <w:tcPr>
                  <w:tcW w:w="5000" w:type="pct"/>
                  <w:shd w:val="clear" w:color="auto" w:fill="DF1010" w:themeFill="accent1" w:themeFillShade="BF"/>
                </w:tcPr>
                <w:p w:rsidR="007A051A" w:rsidRPr="007C624D" w:rsidRDefault="00D91B28">
                  <w:pPr>
                    <w:pStyle w:val="BlockHeading"/>
                    <w:rPr>
                      <w:b/>
                    </w:rPr>
                  </w:pPr>
                  <w:r w:rsidRPr="007C624D">
                    <w:rPr>
                      <w:b/>
                    </w:rPr>
                    <w:t>Contact Us</w:t>
                  </w:r>
                </w:p>
                <w:p w:rsidR="007A051A" w:rsidRPr="007C624D" w:rsidRDefault="0059297D">
                  <w:pPr>
                    <w:pStyle w:val="BlockText2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Company"/>
                      <w:tag w:val=""/>
                      <w:id w:val="-1173869346"/>
                      <w:placeholder>
                        <w:docPart w:val="94F091A2F5514FA99ED8208D136A81CE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2D3AD2">
                        <w:rPr>
                          <w:b/>
                        </w:rPr>
                        <w:t>Winthrop Locker</w:t>
                      </w:r>
                    </w:sdtContent>
                  </w:sdt>
                  <w:r w:rsidR="00D91B28" w:rsidRPr="007C624D">
                    <w:rPr>
                      <w:b/>
                    </w:rPr>
                    <w:br/>
                  </w:r>
                  <w:r w:rsidR="001D56EF" w:rsidRPr="007C624D">
                    <w:rPr>
                      <w:b/>
                    </w:rPr>
                    <w:t>835 220</w:t>
                  </w:r>
                  <w:r w:rsidR="001D56EF" w:rsidRPr="007C624D">
                    <w:rPr>
                      <w:b/>
                      <w:vertAlign w:val="superscript"/>
                    </w:rPr>
                    <w:t>th</w:t>
                  </w:r>
                  <w:r w:rsidR="001D56EF" w:rsidRPr="007C624D">
                    <w:rPr>
                      <w:b/>
                    </w:rPr>
                    <w:t xml:space="preserve">  St West</w:t>
                  </w:r>
                  <w:r w:rsidR="00D91B28" w:rsidRPr="007C624D">
                    <w:rPr>
                      <w:b/>
                    </w:rPr>
                    <w:br/>
                  </w:r>
                  <w:r w:rsidR="001D56EF" w:rsidRPr="007C624D">
                    <w:rPr>
                      <w:b/>
                    </w:rPr>
                    <w:t>Winthrop, IA 50682</w:t>
                  </w:r>
                </w:p>
                <w:p w:rsidR="007A051A" w:rsidRPr="007C624D" w:rsidRDefault="001D56EF">
                  <w:pPr>
                    <w:pStyle w:val="BlockText2"/>
                    <w:rPr>
                      <w:b/>
                    </w:rPr>
                  </w:pPr>
                  <w:r w:rsidRPr="007C624D">
                    <w:rPr>
                      <w:b/>
                    </w:rPr>
                    <w:t>319-935-3886</w:t>
                  </w:r>
                  <w:r w:rsidR="00D91B28" w:rsidRPr="007C624D">
                    <w:rPr>
                      <w:b/>
                    </w:rPr>
                    <w:br/>
                  </w:r>
                  <w:r w:rsidRPr="007C624D">
                    <w:rPr>
                      <w:b/>
                    </w:rPr>
                    <w:t>winthroplocker@hotmail.com</w:t>
                  </w:r>
                </w:p>
                <w:p w:rsidR="007A051A" w:rsidRDefault="00D91B28" w:rsidP="001D56EF">
                  <w:pPr>
                    <w:pStyle w:val="BlockText2"/>
                  </w:pPr>
                  <w:r w:rsidRPr="007C624D">
                    <w:rPr>
                      <w:b/>
                    </w:rPr>
                    <w:t>Visit us on the Web:</w:t>
                  </w:r>
                  <w:r w:rsidRPr="007C624D">
                    <w:rPr>
                      <w:b/>
                    </w:rPr>
                    <w:br/>
                  </w:r>
                  <w:r w:rsidR="001D56EF" w:rsidRPr="007C624D">
                    <w:rPr>
                      <w:b/>
                    </w:rPr>
                    <w:t>winthroplocker.com</w:t>
                  </w: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</w:tr>
    </w:tbl>
    <w:p w:rsidR="007A051A" w:rsidRDefault="007A051A">
      <w:pPr>
        <w:pStyle w:val="NoSpacing"/>
      </w:pPr>
    </w:p>
    <w:sectPr w:rsidR="007A051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672E"/>
    <w:multiLevelType w:val="hybridMultilevel"/>
    <w:tmpl w:val="5840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5226"/>
    <w:multiLevelType w:val="hybridMultilevel"/>
    <w:tmpl w:val="1D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6A"/>
    <w:rsid w:val="00093801"/>
    <w:rsid w:val="001130A3"/>
    <w:rsid w:val="00177127"/>
    <w:rsid w:val="001D56EF"/>
    <w:rsid w:val="00214E5B"/>
    <w:rsid w:val="002D3AD2"/>
    <w:rsid w:val="003A2DAF"/>
    <w:rsid w:val="004627AA"/>
    <w:rsid w:val="0059297D"/>
    <w:rsid w:val="0060306A"/>
    <w:rsid w:val="0079117E"/>
    <w:rsid w:val="007A051A"/>
    <w:rsid w:val="007C624D"/>
    <w:rsid w:val="00884695"/>
    <w:rsid w:val="009357BB"/>
    <w:rsid w:val="009C0543"/>
    <w:rsid w:val="009F2277"/>
    <w:rsid w:val="00A028B8"/>
    <w:rsid w:val="00A62894"/>
    <w:rsid w:val="00AA63F9"/>
    <w:rsid w:val="00BB2483"/>
    <w:rsid w:val="00C97D1F"/>
    <w:rsid w:val="00D33F73"/>
    <w:rsid w:val="00D66EFC"/>
    <w:rsid w:val="00D91B28"/>
    <w:rsid w:val="00D92972"/>
    <w:rsid w:val="00DE3361"/>
    <w:rsid w:val="00DE5ED8"/>
    <w:rsid w:val="00E43592"/>
    <w:rsid w:val="00EA0354"/>
    <w:rsid w:val="00ED5532"/>
    <w:rsid w:val="00F02C1F"/>
    <w:rsid w:val="00F271FE"/>
    <w:rsid w:val="00F64247"/>
    <w:rsid w:val="00F64CA6"/>
    <w:rsid w:val="00F95E0E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01E5B-B908-4BEB-BF45-8C3035EC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FE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DF1010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695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ggles72\AppData\Roaming\Microsoft\Templates\Company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F091A2F5514FA99ED8208D136A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8D15-7EB3-4E29-8BA2-A3F3E0AEB9AE}"/>
      </w:docPartPr>
      <w:docPartBody>
        <w:p w:rsidR="00A51745" w:rsidRDefault="00D73AB5">
          <w:pPr>
            <w:pStyle w:val="94F091A2F5514FA99ED8208D136A81C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B5"/>
    <w:rsid w:val="00262883"/>
    <w:rsid w:val="00A51745"/>
    <w:rsid w:val="00C56F2C"/>
    <w:rsid w:val="00CC19D2"/>
    <w:rsid w:val="00D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D33ECD97A424690908109B499B623">
    <w:name w:val="2A4D33ECD97A424690908109B499B623"/>
  </w:style>
  <w:style w:type="paragraph" w:customStyle="1" w:styleId="9E8F4F5C18BF45FD9A6DB79C8323C31D">
    <w:name w:val="9E8F4F5C18BF45FD9A6DB79C8323C31D"/>
  </w:style>
  <w:style w:type="paragraph" w:customStyle="1" w:styleId="94F091A2F5514FA99ED8208D136A81CE">
    <w:name w:val="94F091A2F5514FA99ED8208D136A81CE"/>
  </w:style>
  <w:style w:type="paragraph" w:customStyle="1" w:styleId="48ED4A9F30C64ADAB566517C5BBA2392">
    <w:name w:val="48ED4A9F30C64ADAB566517C5BBA2392"/>
  </w:style>
  <w:style w:type="paragraph" w:customStyle="1" w:styleId="982151091CB14BFF8024390DC9FBAB51">
    <w:name w:val="982151091CB14BFF8024390DC9FBAB51"/>
  </w:style>
  <w:style w:type="paragraph" w:customStyle="1" w:styleId="C14506BAAFAC4E4B9E47B1EEFB7DD2D0">
    <w:name w:val="C14506BAAFAC4E4B9E47B1EEFB7DD2D0"/>
  </w:style>
  <w:style w:type="paragraph" w:customStyle="1" w:styleId="92426D839BA3472DAFA296FF121AE891">
    <w:name w:val="92426D839BA3472DAFA296FF121AE891"/>
  </w:style>
  <w:style w:type="paragraph" w:customStyle="1" w:styleId="1A68CFA00DBB456CA80545E4E91CC02E">
    <w:name w:val="1A68CFA00DBB456CA80545E4E91CC02E"/>
  </w:style>
  <w:style w:type="paragraph" w:customStyle="1" w:styleId="8996C2AD97C94FE0AD35F79D14DEA115">
    <w:name w:val="8996C2AD97C94FE0AD35F79D14DEA115"/>
  </w:style>
  <w:style w:type="paragraph" w:customStyle="1" w:styleId="49AA9AA84C4E45AE9584EA1B270072E9">
    <w:name w:val="49AA9AA84C4E45AE9584EA1B270072E9"/>
  </w:style>
  <w:style w:type="paragraph" w:customStyle="1" w:styleId="00922AC0AE7C41A387836C034EB9C29C">
    <w:name w:val="00922AC0AE7C41A387836C034EB9C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</Template>
  <TotalTime>466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Locker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Wiggles72</dc:creator>
  <cp:lastModifiedBy>Wiggles72</cp:lastModifiedBy>
  <cp:revision>12</cp:revision>
  <cp:lastPrinted>2020-04-25T14:21:00Z</cp:lastPrinted>
  <dcterms:created xsi:type="dcterms:W3CDTF">2019-04-23T14:44:00Z</dcterms:created>
  <dcterms:modified xsi:type="dcterms:W3CDTF">2020-04-28T17:06:00Z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